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5141"/>
      </w:tblGrid>
      <w:tr w:rsidR="00A5296C" w:rsidRPr="00A5296C" w:rsidTr="0050188E">
        <w:trPr>
          <w:trHeight w:val="720"/>
        </w:trPr>
        <w:tc>
          <w:tcPr>
            <w:tcW w:w="15141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A5296C" w:rsidRDefault="00A5296C" w:rsidP="0068333E">
            <w:pPr>
              <w:pStyle w:val="Heading1"/>
              <w:outlineLvl w:val="0"/>
              <w:rPr>
                <w:rFonts w:ascii="TH SarabunPSK" w:hAnsi="TH SarabunPSK" w:cs="TH SarabunPSK" w:hint="cs"/>
                <w:b w:val="0"/>
                <w:bCs/>
                <w:color w:val="000000" w:themeColor="text1"/>
                <w:sz w:val="36"/>
                <w:szCs w:val="36"/>
                <w:cs/>
                <w:lang w:bidi="th-TH"/>
              </w:rPr>
            </w:pPr>
            <w:r w:rsidRPr="00A5296C">
              <w:rPr>
                <w:rFonts w:ascii="TH SarabunPSK" w:hAnsi="TH SarabunPSK" w:cs="TH SarabunPSK" w:hint="cs"/>
                <w:b w:val="0"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       </w:t>
            </w:r>
            <w:r w:rsidRPr="00A5296C">
              <w:rPr>
                <w:rFonts w:ascii="TH SarabunPSK" w:hAnsi="TH SarabunPSK" w:cs="TH SarabunPSK" w:hint="cs"/>
                <w:b w:val="0"/>
                <w:bCs/>
                <w:noProof/>
                <w:color w:val="000000" w:themeColor="text1"/>
                <w:sz w:val="36"/>
                <w:szCs w:val="36"/>
                <w:lang w:bidi="th-TH"/>
              </w:rPr>
              <w:drawing>
                <wp:inline distT="0" distB="0" distL="0" distR="0" wp14:anchorId="3228759B" wp14:editId="55349526">
                  <wp:extent cx="590550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11" cy="123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296C">
              <w:rPr>
                <w:rFonts w:ascii="TH SarabunPSK" w:hAnsi="TH SarabunPSK" w:cs="TH SarabunPSK" w:hint="cs"/>
                <w:b w:val="0"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         แบบ</w:t>
            </w:r>
            <w:r w:rsidR="0068333E">
              <w:rPr>
                <w:rFonts w:ascii="TH SarabunPSK" w:hAnsi="TH SarabunPSK" w:cs="TH SarabunPSK" w:hint="cs"/>
                <w:b w:val="0"/>
                <w:bCs/>
                <w:color w:val="000000" w:themeColor="text1"/>
                <w:sz w:val="36"/>
                <w:szCs w:val="36"/>
                <w:cs/>
                <w:lang w:bidi="th-TH"/>
              </w:rPr>
              <w:t>รายงานผล</w:t>
            </w:r>
            <w:r w:rsidR="00EC7336">
              <w:rPr>
                <w:rFonts w:ascii="TH SarabunPSK" w:hAnsi="TH SarabunPSK" w:cs="TH SarabunPSK" w:hint="cs"/>
                <w:b w:val="0"/>
                <w:bCs/>
                <w:color w:val="000000" w:themeColor="text1"/>
                <w:sz w:val="36"/>
                <w:szCs w:val="36"/>
                <w:cs/>
                <w:lang w:bidi="th-TH"/>
              </w:rPr>
              <w:t>การศึกษาค้นคว้าข้อมูลทางเทคโนโลยีสารสนเทศด้วยตนเอง</w:t>
            </w:r>
          </w:p>
        </w:tc>
      </w:tr>
      <w:tr w:rsidR="00A5296C" w:rsidRPr="00A5296C" w:rsidTr="0050188E">
        <w:trPr>
          <w:trHeight w:hRule="exact" w:val="216"/>
        </w:trPr>
        <w:tc>
          <w:tcPr>
            <w:tcW w:w="15141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:rsidR="00825C42" w:rsidRPr="00A5296C" w:rsidRDefault="00825C42" w:rsidP="00BE6A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F7EBE" w:rsidRPr="00A5296C" w:rsidRDefault="00A5296C" w:rsidP="00F0767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A529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สังกัด </w:t>
      </w:r>
      <w:r w:rsidRPr="00A5296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: ……………………………………………………………………………………….</w:t>
      </w:r>
    </w:p>
    <w:p w:rsidR="00A5296C" w:rsidRPr="00A5296C" w:rsidRDefault="00A5296C" w:rsidP="00F0767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A529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ชื่อ </w:t>
      </w:r>
      <w:r w:rsidRPr="00A5296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– </w:t>
      </w:r>
      <w:r w:rsidRPr="00A529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สกุล </w:t>
      </w:r>
      <w:r w:rsidRPr="00A5296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: …………………………………………</w:t>
      </w:r>
      <w:r w:rsidR="00CE3DD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.</w:t>
      </w:r>
    </w:p>
    <w:p w:rsidR="00A5296C" w:rsidRPr="00A5296C" w:rsidRDefault="00A5296C" w:rsidP="00F0767F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</w:pPr>
      <w:r w:rsidRPr="00A529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ประเภทบุคลากร </w:t>
      </w:r>
      <w:r w:rsidRPr="00A5296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:</w:t>
      </w:r>
      <w:r w:rsidR="00CE3DD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…………………………………</w:t>
      </w:r>
    </w:p>
    <w:p w:rsidR="00A5296C" w:rsidRPr="00A5296C" w:rsidRDefault="00A5296C" w:rsidP="00F0767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A529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ตำแหน่ง </w:t>
      </w:r>
      <w:r w:rsidRPr="00A5296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: …………………………………………</w:t>
      </w:r>
      <w:r w:rsidR="00CE3DD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….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5141"/>
      </w:tblGrid>
      <w:tr w:rsidR="00A5296C" w:rsidRPr="00A5296C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475C15" w:rsidRDefault="00A5296C" w:rsidP="0068333E">
            <w:pPr>
              <w:pStyle w:val="Heading1"/>
              <w:outlineLvl w:val="0"/>
              <w:rPr>
                <w:rFonts w:ascii="TH SarabunPSK" w:hAnsi="TH SarabunPSK" w:cs="TH SarabunPSK"/>
                <w:b w:val="0"/>
                <w:bCs/>
                <w:color w:val="000000" w:themeColor="text1"/>
                <w:sz w:val="32"/>
                <w:lang w:bidi="th-TH"/>
              </w:rPr>
            </w:pPr>
            <w:r w:rsidRPr="00475C15">
              <w:rPr>
                <w:rFonts w:ascii="TH SarabunPSK" w:hAnsi="TH SarabunPSK" w:cs="TH SarabunPSK" w:hint="cs"/>
                <w:b w:val="0"/>
                <w:bCs/>
                <w:color w:val="000000" w:themeColor="text1"/>
                <w:sz w:val="32"/>
                <w:cs/>
                <w:lang w:bidi="th-TH"/>
              </w:rPr>
              <w:t>ป้อน</w:t>
            </w:r>
            <w:r w:rsidRPr="00475C15">
              <w:rPr>
                <w:rFonts w:ascii="TH SarabunPSK" w:hAnsi="TH SarabunPSK" w:cs="TH SarabunPSK"/>
                <w:b w:val="0"/>
                <w:bCs/>
                <w:color w:val="000000" w:themeColor="text1"/>
                <w:sz w:val="32"/>
                <w:cs/>
                <w:lang w:bidi="th-TH"/>
              </w:rPr>
              <w:t>ข้อมูล</w:t>
            </w:r>
            <w:bookmarkStart w:id="0" w:name="_GoBack"/>
            <w:r w:rsidR="00EC7336" w:rsidRPr="00EC7336">
              <w:rPr>
                <w:rFonts w:ascii="TH SarabunPSK" w:hAnsi="TH SarabunPSK" w:cs="TH SarabunPSK"/>
                <w:b w:val="0"/>
                <w:bCs/>
                <w:color w:val="000000" w:themeColor="text1"/>
                <w:sz w:val="32"/>
                <w:cs/>
                <w:lang w:bidi="th-TH"/>
              </w:rPr>
              <w:t>แบบรายงาน</w:t>
            </w:r>
            <w:r w:rsidR="0068333E">
              <w:rPr>
                <w:rFonts w:ascii="TH SarabunPSK" w:hAnsi="TH SarabunPSK" w:cs="TH SarabunPSK" w:hint="cs"/>
                <w:b w:val="0"/>
                <w:bCs/>
                <w:color w:val="000000" w:themeColor="text1"/>
                <w:sz w:val="32"/>
                <w:cs/>
                <w:lang w:bidi="th-TH"/>
              </w:rPr>
              <w:t>ผลการ</w:t>
            </w:r>
            <w:r w:rsidR="00EC7336" w:rsidRPr="00EC7336">
              <w:rPr>
                <w:rFonts w:ascii="TH SarabunPSK" w:hAnsi="TH SarabunPSK" w:cs="TH SarabunPSK"/>
                <w:b w:val="0"/>
                <w:bCs/>
                <w:color w:val="000000" w:themeColor="text1"/>
                <w:sz w:val="32"/>
                <w:cs/>
                <w:lang w:bidi="th-TH"/>
              </w:rPr>
              <w:t>ศึกษาค้นคว้าข้อมูลทางเทคโนโลยีสารสนเทศด้วยตนเอง</w:t>
            </w:r>
            <w:r w:rsidR="00475C15">
              <w:rPr>
                <w:rFonts w:ascii="TH SarabunPSK" w:hAnsi="TH SarabunPSK" w:cs="TH SarabunPSK"/>
                <w:b w:val="0"/>
                <w:bCs/>
                <w:color w:val="000000" w:themeColor="text1"/>
                <w:sz w:val="32"/>
              </w:rPr>
              <w:t xml:space="preserve"> </w:t>
            </w:r>
            <w:bookmarkEnd w:id="0"/>
            <w:r w:rsidR="00475C15">
              <w:rPr>
                <w:rFonts w:ascii="TH SarabunPSK" w:hAnsi="TH SarabunPSK" w:cs="TH SarabunPSK"/>
                <w:b w:val="0"/>
                <w:bCs/>
                <w:color w:val="000000" w:themeColor="text1"/>
                <w:sz w:val="32"/>
                <w:lang w:bidi="th-TH"/>
              </w:rPr>
              <w:t>(</w:t>
            </w:r>
            <w:r w:rsidR="00475C15">
              <w:rPr>
                <w:rFonts w:ascii="TH SarabunPSK" w:hAnsi="TH SarabunPSK" w:cs="TH SarabunPSK" w:hint="cs"/>
                <w:b w:val="0"/>
                <w:bCs/>
                <w:color w:val="000000" w:themeColor="text1"/>
                <w:sz w:val="32"/>
                <w:cs/>
                <w:lang w:bidi="th-TH"/>
              </w:rPr>
              <w:t>อย่าง</w:t>
            </w:r>
            <w:r w:rsidR="00475C15" w:rsidRPr="0036074C">
              <w:rPr>
                <w:rFonts w:ascii="TH SarabunPSK" w:hAnsi="TH SarabunPSK" w:cs="TH SarabunPSK" w:hint="cs"/>
                <w:b w:val="0"/>
                <w:bCs/>
                <w:color w:val="000000" w:themeColor="text1"/>
                <w:sz w:val="32"/>
                <w:cs/>
                <w:lang w:bidi="th-TH"/>
              </w:rPr>
              <w:t xml:space="preserve">น้อย </w:t>
            </w:r>
            <w:r w:rsidR="00475C15" w:rsidRPr="0036074C">
              <w:rPr>
                <w:rFonts w:ascii="TH SarabunPSK" w:hAnsi="TH SarabunPSK" w:cs="TH SarabunPSK"/>
                <w:color w:val="000000" w:themeColor="text1"/>
                <w:sz w:val="32"/>
                <w:lang w:bidi="th-TH"/>
              </w:rPr>
              <w:t>30</w:t>
            </w:r>
            <w:r w:rsidR="00475C15">
              <w:rPr>
                <w:rFonts w:ascii="TH SarabunPSK" w:hAnsi="TH SarabunPSK" w:cs="TH SarabunPSK"/>
                <w:b w:val="0"/>
                <w:bCs/>
                <w:color w:val="000000" w:themeColor="text1"/>
                <w:sz w:val="32"/>
                <w:lang w:bidi="th-TH"/>
              </w:rPr>
              <w:t xml:space="preserve"> </w:t>
            </w:r>
            <w:r w:rsidR="00475C15">
              <w:rPr>
                <w:rFonts w:ascii="TH SarabunPSK" w:hAnsi="TH SarabunPSK" w:cs="TH SarabunPSK" w:hint="cs"/>
                <w:b w:val="0"/>
                <w:bCs/>
                <w:color w:val="000000" w:themeColor="text1"/>
                <w:sz w:val="32"/>
                <w:cs/>
                <w:lang w:bidi="th-TH"/>
              </w:rPr>
              <w:t>ชั่วโมง</w:t>
            </w:r>
            <w:r w:rsidR="00475C15">
              <w:rPr>
                <w:rFonts w:ascii="TH SarabunPSK" w:hAnsi="TH SarabunPSK" w:cs="TH SarabunPSK"/>
                <w:b w:val="0"/>
                <w:bCs/>
                <w:color w:val="000000" w:themeColor="text1"/>
                <w:sz w:val="32"/>
                <w:lang w:bidi="th-TH"/>
              </w:rPr>
              <w:t>)</w:t>
            </w:r>
          </w:p>
        </w:tc>
      </w:tr>
      <w:tr w:rsidR="00A5296C" w:rsidRPr="00A5296C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:rsidR="00825C42" w:rsidRPr="00A5296C" w:rsidRDefault="00825C42" w:rsidP="00BE6AC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Style w:val="PlainTable1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725"/>
        <w:gridCol w:w="1964"/>
        <w:gridCol w:w="1275"/>
        <w:gridCol w:w="3402"/>
        <w:gridCol w:w="2410"/>
        <w:gridCol w:w="1418"/>
        <w:gridCol w:w="2312"/>
        <w:gridCol w:w="1604"/>
      </w:tblGrid>
      <w:tr w:rsidR="00CB3BA3" w:rsidRPr="00A5296C" w:rsidTr="00270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475C15" w:rsidRDefault="00CB3BA3" w:rsidP="0050188E">
            <w:pPr>
              <w:pStyle w:val="Heading2"/>
              <w:jc w:val="center"/>
              <w:outlineLvl w:val="1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964" w:type="dxa"/>
          </w:tcPr>
          <w:p w:rsidR="00CB3BA3" w:rsidRPr="00475C15" w:rsidRDefault="00CB3BA3" w:rsidP="00CB3BA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475C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หัวข้อในการศึกษา</w:t>
            </w:r>
          </w:p>
        </w:tc>
        <w:tc>
          <w:tcPr>
            <w:tcW w:w="1275" w:type="dxa"/>
          </w:tcPr>
          <w:p w:rsidR="00CB3BA3" w:rsidRDefault="00CB3BA3" w:rsidP="0050188E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วันที่ศึกษา</w:t>
            </w:r>
          </w:p>
        </w:tc>
        <w:tc>
          <w:tcPr>
            <w:tcW w:w="3402" w:type="dxa"/>
          </w:tcPr>
          <w:p w:rsidR="00CB3BA3" w:rsidRPr="00475C15" w:rsidRDefault="00CB3BA3" w:rsidP="0050188E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รายงานความรู้ที่ได้รับ</w:t>
            </w:r>
          </w:p>
        </w:tc>
        <w:tc>
          <w:tcPr>
            <w:tcW w:w="2410" w:type="dxa"/>
          </w:tcPr>
          <w:p w:rsidR="00CB3BA3" w:rsidRPr="00475C15" w:rsidRDefault="00CB3BA3" w:rsidP="0050188E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ภาระงานที่นำไปปรับใช้</w:t>
            </w:r>
          </w:p>
        </w:tc>
        <w:tc>
          <w:tcPr>
            <w:tcW w:w="1418" w:type="dxa"/>
          </w:tcPr>
          <w:p w:rsidR="00CB3BA3" w:rsidRPr="00475C15" w:rsidRDefault="00CB3BA3" w:rsidP="0050188E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5C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312" w:type="dxa"/>
          </w:tcPr>
          <w:p w:rsidR="00CB3BA3" w:rsidRPr="00475C15" w:rsidRDefault="00CB3BA3" w:rsidP="00A5296C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75C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ลายเซ็นผู้บังคับบัญชา</w:t>
            </w:r>
          </w:p>
        </w:tc>
        <w:tc>
          <w:tcPr>
            <w:tcW w:w="1604" w:type="dxa"/>
          </w:tcPr>
          <w:p w:rsidR="00CB3BA3" w:rsidRPr="00475C15" w:rsidRDefault="00CB3BA3" w:rsidP="00A5296C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475C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B3BA3" w:rsidRPr="00A5296C" w:rsidTr="00C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A5296C" w:rsidRDefault="00CB3BA3" w:rsidP="0013652A">
            <w:pPr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1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CB3BA3" w:rsidRPr="00A5296C" w:rsidTr="00CB3BA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A5296C" w:rsidRDefault="00CB3BA3" w:rsidP="0013652A">
            <w:pPr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4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12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CB3BA3" w:rsidRPr="00A5296C" w:rsidTr="00C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A5296C" w:rsidRDefault="00CB3BA3" w:rsidP="0013652A">
            <w:pPr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1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CB3BA3" w:rsidRPr="00A5296C" w:rsidTr="00CB3BA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A5296C" w:rsidRDefault="00CB3BA3" w:rsidP="0013652A">
            <w:pPr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4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12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CB3BA3" w:rsidRPr="00A5296C" w:rsidTr="00C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A5296C" w:rsidRDefault="00CB3BA3" w:rsidP="0013652A">
            <w:pPr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1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CB3BA3" w:rsidRPr="00A5296C" w:rsidTr="00CB3BA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A5296C" w:rsidRDefault="00CB3BA3" w:rsidP="0013652A">
            <w:pPr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4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12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CB3BA3" w:rsidRPr="00A5296C" w:rsidTr="00C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A5296C" w:rsidRDefault="00CB3BA3" w:rsidP="0013652A">
            <w:pPr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1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CB3BA3" w:rsidRPr="00A5296C" w:rsidTr="00CB3BA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A5296C" w:rsidRDefault="00CB3BA3" w:rsidP="0013652A">
            <w:pPr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4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12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CB3BA3" w:rsidRPr="00A5296C" w:rsidTr="00C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A5296C" w:rsidRDefault="00CB3BA3" w:rsidP="0013652A">
            <w:pPr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1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CB3BA3" w:rsidRPr="00A5296C" w:rsidTr="00CB3BA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A5296C" w:rsidRDefault="00CB3BA3" w:rsidP="0013652A">
            <w:pPr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4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12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CB3BA3" w:rsidRPr="00A5296C" w:rsidRDefault="00CB3BA3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CB3BA3" w:rsidRPr="00A5296C" w:rsidTr="00CB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B3BA3" w:rsidRPr="00A5296C" w:rsidRDefault="00CB3BA3" w:rsidP="0013652A">
            <w:pPr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12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04" w:type="dxa"/>
          </w:tcPr>
          <w:p w:rsidR="00CB3BA3" w:rsidRPr="00A5296C" w:rsidRDefault="00CB3BA3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8E3A9C" w:rsidRPr="00A5296C" w:rsidRDefault="008E3A9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8E3A9C" w:rsidRPr="00A5296C" w:rsidSect="00501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FD" w:rsidRDefault="004E1BFD" w:rsidP="00E02929">
      <w:pPr>
        <w:spacing w:after="0"/>
      </w:pPr>
      <w:r>
        <w:separator/>
      </w:r>
    </w:p>
    <w:p w:rsidR="004E1BFD" w:rsidRDefault="004E1BFD"/>
  </w:endnote>
  <w:endnote w:type="continuationSeparator" w:id="0">
    <w:p w:rsidR="004E1BFD" w:rsidRDefault="004E1BFD" w:rsidP="00E02929">
      <w:pPr>
        <w:spacing w:after="0"/>
      </w:pPr>
      <w:r>
        <w:continuationSeparator/>
      </w:r>
    </w:p>
    <w:p w:rsidR="004E1BFD" w:rsidRDefault="004E1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8333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FD" w:rsidRDefault="004E1BFD" w:rsidP="00E02929">
      <w:pPr>
        <w:spacing w:after="0"/>
      </w:pPr>
      <w:r>
        <w:separator/>
      </w:r>
    </w:p>
    <w:p w:rsidR="004E1BFD" w:rsidRDefault="004E1BFD"/>
  </w:footnote>
  <w:footnote w:type="continuationSeparator" w:id="0">
    <w:p w:rsidR="004E1BFD" w:rsidRDefault="004E1BFD" w:rsidP="00E02929">
      <w:pPr>
        <w:spacing w:after="0"/>
      </w:pPr>
      <w:r>
        <w:continuationSeparator/>
      </w:r>
    </w:p>
    <w:p w:rsidR="004E1BFD" w:rsidRDefault="004E1BF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8E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0C57"/>
    <w:rsid w:val="00274D9E"/>
    <w:rsid w:val="00290F0F"/>
    <w:rsid w:val="00292EF3"/>
    <w:rsid w:val="0029418F"/>
    <w:rsid w:val="003120E0"/>
    <w:rsid w:val="00321270"/>
    <w:rsid w:val="00321F35"/>
    <w:rsid w:val="0033460E"/>
    <w:rsid w:val="00356BB9"/>
    <w:rsid w:val="0036074C"/>
    <w:rsid w:val="0038652D"/>
    <w:rsid w:val="00386800"/>
    <w:rsid w:val="00392E08"/>
    <w:rsid w:val="00393D6F"/>
    <w:rsid w:val="003A168A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75C15"/>
    <w:rsid w:val="00495301"/>
    <w:rsid w:val="004A234F"/>
    <w:rsid w:val="004E1BFD"/>
    <w:rsid w:val="0050188E"/>
    <w:rsid w:val="00504074"/>
    <w:rsid w:val="005235FF"/>
    <w:rsid w:val="00527C72"/>
    <w:rsid w:val="00554FFA"/>
    <w:rsid w:val="005848AD"/>
    <w:rsid w:val="00587DBA"/>
    <w:rsid w:val="005A2C96"/>
    <w:rsid w:val="005A49E4"/>
    <w:rsid w:val="005A60BC"/>
    <w:rsid w:val="005C4039"/>
    <w:rsid w:val="005F4C34"/>
    <w:rsid w:val="005F61B2"/>
    <w:rsid w:val="00607D89"/>
    <w:rsid w:val="00610040"/>
    <w:rsid w:val="00631F6B"/>
    <w:rsid w:val="00637026"/>
    <w:rsid w:val="00667735"/>
    <w:rsid w:val="0068333E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55BF3"/>
    <w:rsid w:val="00974E1C"/>
    <w:rsid w:val="00983FF5"/>
    <w:rsid w:val="009C3F23"/>
    <w:rsid w:val="00A01253"/>
    <w:rsid w:val="00A01BF8"/>
    <w:rsid w:val="00A14DE6"/>
    <w:rsid w:val="00A1749D"/>
    <w:rsid w:val="00A22F77"/>
    <w:rsid w:val="00A269E5"/>
    <w:rsid w:val="00A36711"/>
    <w:rsid w:val="00A45804"/>
    <w:rsid w:val="00A5296C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41ADC"/>
    <w:rsid w:val="00C551F8"/>
    <w:rsid w:val="00C73764"/>
    <w:rsid w:val="00CA3293"/>
    <w:rsid w:val="00CA4D00"/>
    <w:rsid w:val="00CA5660"/>
    <w:rsid w:val="00CB3BA3"/>
    <w:rsid w:val="00CB4B76"/>
    <w:rsid w:val="00CC0778"/>
    <w:rsid w:val="00CE0B4F"/>
    <w:rsid w:val="00CE3DDF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C7336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52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table" w:styleId="GridTable4-Accent2">
    <w:name w:val="Grid Table 4 Accent 2"/>
    <w:basedOn w:val="TableNormal"/>
    <w:uiPriority w:val="49"/>
    <w:rsid w:val="0050188E"/>
    <w:pPr>
      <w:spacing w:after="0"/>
    </w:pPr>
    <w:tblPr>
      <w:tblStyleRowBandSize w:val="1"/>
      <w:tblStyleColBandSize w:val="1"/>
      <w:tblBorders>
        <w:top w:val="single" w:sz="4" w:space="0" w:color="FFEB65" w:themeColor="accent2" w:themeTint="99"/>
        <w:left w:val="single" w:sz="4" w:space="0" w:color="FFEB65" w:themeColor="accent2" w:themeTint="99"/>
        <w:bottom w:val="single" w:sz="4" w:space="0" w:color="FFEB65" w:themeColor="accent2" w:themeTint="99"/>
        <w:right w:val="single" w:sz="4" w:space="0" w:color="FFEB65" w:themeColor="accent2" w:themeTint="99"/>
        <w:insideH w:val="single" w:sz="4" w:space="0" w:color="FFEB65" w:themeColor="accent2" w:themeTint="99"/>
        <w:insideV w:val="single" w:sz="4" w:space="0" w:color="FFEB6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E00" w:themeColor="accent2"/>
          <w:left w:val="single" w:sz="4" w:space="0" w:color="FEDE00" w:themeColor="accent2"/>
          <w:bottom w:val="single" w:sz="4" w:space="0" w:color="FEDE00" w:themeColor="accent2"/>
          <w:right w:val="single" w:sz="4" w:space="0" w:color="FEDE00" w:themeColor="accent2"/>
          <w:insideH w:val="nil"/>
          <w:insideV w:val="nil"/>
        </w:tcBorders>
        <w:shd w:val="clear" w:color="auto" w:fill="FEDE00" w:themeFill="accent2"/>
      </w:tcPr>
    </w:tblStylePr>
    <w:tblStylePr w:type="lastRow">
      <w:rPr>
        <w:b/>
        <w:bCs/>
      </w:rPr>
      <w:tblPr/>
      <w:tcPr>
        <w:tcBorders>
          <w:top w:val="double" w:sz="4" w:space="0" w:color="FEDE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B" w:themeFill="accent2" w:themeFillTint="33"/>
      </w:tcPr>
    </w:tblStylePr>
    <w:tblStylePr w:type="band1Horz">
      <w:tblPr/>
      <w:tcPr>
        <w:shd w:val="clear" w:color="auto" w:fill="FFF8CB" w:themeFill="accent2" w:themeFillTint="33"/>
      </w:tcPr>
    </w:tblStylePr>
  </w:style>
  <w:style w:type="table" w:styleId="PlainTable1">
    <w:name w:val="Plain Table 1"/>
    <w:basedOn w:val="TableNormal"/>
    <w:uiPriority w:val="41"/>
    <w:rsid w:val="00A5296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waphol.t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E0"/>
    <w:rsid w:val="00C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A246376504035A50D70DF4227C335">
    <w:name w:val="2D3A246376504035A50D70DF4227C335"/>
  </w:style>
  <w:style w:type="paragraph" w:customStyle="1" w:styleId="45CD1F7E59F343328146B854D2D948FC">
    <w:name w:val="45CD1F7E59F343328146B854D2D948FC"/>
  </w:style>
  <w:style w:type="paragraph" w:customStyle="1" w:styleId="5F709C9C99CE48289D94EC4BF72ECCA3">
    <w:name w:val="5F709C9C99CE48289D94EC4BF72ECCA3"/>
  </w:style>
  <w:style w:type="paragraph" w:customStyle="1" w:styleId="E9564A26706042D6AE01E3D74CBD6706">
    <w:name w:val="E9564A26706042D6AE01E3D74CBD6706"/>
  </w:style>
  <w:style w:type="paragraph" w:customStyle="1" w:styleId="A82576D3EFD24E61B4C9445304224945">
    <w:name w:val="A82576D3EFD24E61B4C9445304224945"/>
  </w:style>
  <w:style w:type="paragraph" w:customStyle="1" w:styleId="10E37168BF154EBB884A2CA560C756DA">
    <w:name w:val="10E37168BF154EBB884A2CA560C756DA"/>
  </w:style>
  <w:style w:type="paragraph" w:customStyle="1" w:styleId="E0C8B7BCA90C4DA1836C8EB88AEEC01E">
    <w:name w:val="E0C8B7BCA90C4DA1836C8EB88AEEC01E"/>
  </w:style>
  <w:style w:type="paragraph" w:customStyle="1" w:styleId="E28F79DC5F354FCEAB7A3C7A12EC58FB">
    <w:name w:val="E28F79DC5F354FCEAB7A3C7A12EC58FB"/>
  </w:style>
  <w:style w:type="paragraph" w:customStyle="1" w:styleId="B4D827B9E5114BE6A19005C26F546CD0">
    <w:name w:val="B4D827B9E5114BE6A19005C26F546CD0"/>
  </w:style>
  <w:style w:type="paragraph" w:customStyle="1" w:styleId="45290182366E4A31B70A6E8629384A20">
    <w:name w:val="45290182366E4A31B70A6E8629384A20"/>
  </w:style>
  <w:style w:type="paragraph" w:customStyle="1" w:styleId="08BFB938BE244166A4B8ED1D040468B9">
    <w:name w:val="08BFB938BE244166A4B8ED1D040468B9"/>
  </w:style>
  <w:style w:type="paragraph" w:customStyle="1" w:styleId="1B1AFA54A03543FDBA7B379CEEE1F69E">
    <w:name w:val="1B1AFA54A03543FDBA7B379CEEE1F69E"/>
  </w:style>
  <w:style w:type="paragraph" w:customStyle="1" w:styleId="9F5F701AF58842D78FB3DC66F879D495">
    <w:name w:val="9F5F701AF58842D78FB3DC66F879D495"/>
  </w:style>
  <w:style w:type="paragraph" w:customStyle="1" w:styleId="3B5D2C6B43CB4DB4AC0D30D9D6D767BC">
    <w:name w:val="3B5D2C6B43CB4DB4AC0D30D9D6D767BC"/>
  </w:style>
  <w:style w:type="paragraph" w:customStyle="1" w:styleId="A7DC651F5B3E453D8CA3193837B21D28">
    <w:name w:val="A7DC651F5B3E453D8CA3193837B21D28"/>
  </w:style>
  <w:style w:type="paragraph" w:customStyle="1" w:styleId="D0CF57EBAA4F4D7F84F2CAA7AB869E1C">
    <w:name w:val="D0CF57EBAA4F4D7F84F2CAA7AB869E1C"/>
  </w:style>
  <w:style w:type="paragraph" w:customStyle="1" w:styleId="73229F01739D49868F3FBE14350DDFA1">
    <w:name w:val="73229F01739D49868F3FBE14350DDFA1"/>
  </w:style>
  <w:style w:type="paragraph" w:customStyle="1" w:styleId="BBC9498EA2FF4A93BB1A435A433D9EFD">
    <w:name w:val="BBC9498EA2FF4A93BB1A435A433D9EFD"/>
  </w:style>
  <w:style w:type="paragraph" w:customStyle="1" w:styleId="FA563265C73D42C9BF7601ED09E3244A">
    <w:name w:val="FA563265C73D42C9BF7601ED09E3244A"/>
  </w:style>
  <w:style w:type="paragraph" w:customStyle="1" w:styleId="7F966A551CAD48058B705230784EE4E6">
    <w:name w:val="7F966A551CAD48058B705230784EE4E6"/>
  </w:style>
  <w:style w:type="paragraph" w:customStyle="1" w:styleId="03B6B273F6014538B1C5F79B28FBD6B4">
    <w:name w:val="03B6B273F6014538B1C5F79B28FBD6B4"/>
  </w:style>
  <w:style w:type="paragraph" w:customStyle="1" w:styleId="1153EDFF0EF445348BD18B56700FE570">
    <w:name w:val="1153EDFF0EF445348BD18B56700FE570"/>
  </w:style>
  <w:style w:type="paragraph" w:customStyle="1" w:styleId="FEFCF2F144464A278797612F7B4CF232">
    <w:name w:val="FEFCF2F144464A278797612F7B4CF232"/>
  </w:style>
  <w:style w:type="paragraph" w:customStyle="1" w:styleId="52399A91359A4F009D56FBAD9B4CFD88">
    <w:name w:val="52399A91359A4F009D56FBAD9B4CFD88"/>
  </w:style>
  <w:style w:type="paragraph" w:customStyle="1" w:styleId="23DFF6A8956E4EF28589C04C1D5040A1">
    <w:name w:val="23DFF6A8956E4EF28589C04C1D5040A1"/>
  </w:style>
  <w:style w:type="paragraph" w:customStyle="1" w:styleId="3203CA884CB74243BF7CAC6F356CA2E5">
    <w:name w:val="3203CA884CB74243BF7CAC6F356CA2E5"/>
  </w:style>
  <w:style w:type="paragraph" w:customStyle="1" w:styleId="8E32EF799CA649C2BED768465964689B">
    <w:name w:val="8E32EF799CA649C2BED768465964689B"/>
  </w:style>
  <w:style w:type="paragraph" w:customStyle="1" w:styleId="4DEA9D622ABB4BD5841C4D605426E4B1">
    <w:name w:val="4DEA9D622ABB4BD5841C4D605426E4B1"/>
  </w:style>
  <w:style w:type="paragraph" w:customStyle="1" w:styleId="D6188AD065A3434992B6557143C5A12D">
    <w:name w:val="D6188AD065A3434992B6557143C5A12D"/>
  </w:style>
  <w:style w:type="paragraph" w:customStyle="1" w:styleId="0815F7AFC185494DAAD428B208F2ACBA">
    <w:name w:val="0815F7AFC185494DAAD428B208F2ACBA"/>
  </w:style>
  <w:style w:type="paragraph" w:customStyle="1" w:styleId="2B437331104E4A339C73357517C3AE3C">
    <w:name w:val="2B437331104E4A339C73357517C3AE3C"/>
  </w:style>
  <w:style w:type="paragraph" w:customStyle="1" w:styleId="7404C0B6DAF042F6A3F715351078E7F7">
    <w:name w:val="7404C0B6DAF042F6A3F715351078E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2019-06-21T06:57:00Z</dcterms:created>
  <dcterms:modified xsi:type="dcterms:W3CDTF">2019-06-21T06:57:00Z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2019-03-06T19:39:39.1954731Z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3fb1f4f6-cd4c-4802-90d7-846f0d17bb78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